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1395"/>
        <w:gridCol w:w="917"/>
        <w:gridCol w:w="225"/>
        <w:gridCol w:w="203"/>
        <w:gridCol w:w="40"/>
        <w:gridCol w:w="708"/>
        <w:gridCol w:w="534"/>
        <w:gridCol w:w="1383"/>
        <w:gridCol w:w="2667"/>
      </w:tblGrid>
      <w:tr w:rsidR="009B7D32" w14:paraId="740850DA" w14:textId="77777777" w:rsidTr="009B7D32">
        <w:trPr>
          <w:trHeight w:val="459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189C6" w14:textId="77777777" w:rsidR="009B7D32" w:rsidRPr="002528BF" w:rsidRDefault="009B7D32" w:rsidP="00075441">
            <w:pPr>
              <w:spacing w:before="120"/>
              <w:ind w:left="-29" w:firstLine="29"/>
              <w:rPr>
                <w:sz w:val="18"/>
              </w:rPr>
            </w:pPr>
            <w:r>
              <w:rPr>
                <w:sz w:val="18"/>
              </w:rPr>
              <w:t xml:space="preserve">Client: </w:t>
            </w: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4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3B7B" w14:textId="77777777" w:rsidR="009B7D32" w:rsidRPr="002528BF" w:rsidRDefault="009B7D32" w:rsidP="00075441">
            <w:pPr>
              <w:spacing w:before="120"/>
              <w:ind w:left="-29" w:firstLine="29"/>
              <w:rPr>
                <w:sz w:val="18"/>
              </w:rPr>
            </w:pPr>
            <w:r>
              <w:rPr>
                <w:sz w:val="18"/>
              </w:rPr>
              <w:t xml:space="preserve">Case #: </w:t>
            </w: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D39E" w14:textId="77777777" w:rsidR="009B7D32" w:rsidRPr="002528BF" w:rsidRDefault="009B7D32" w:rsidP="00075441">
            <w:pPr>
              <w:spacing w:before="120"/>
              <w:ind w:left="-29" w:right="169" w:firstLine="29"/>
              <w:rPr>
                <w:sz w:val="18"/>
              </w:rPr>
            </w:pPr>
            <w:r>
              <w:rPr>
                <w:sz w:val="18"/>
              </w:rPr>
              <w:t xml:space="preserve">Program: </w:t>
            </w: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9B7D32" w14:paraId="3A0425D9" w14:textId="77777777" w:rsidTr="009B7D32">
        <w:trPr>
          <w:trHeight w:val="459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2B014" w14:textId="77777777" w:rsidR="009B7D32" w:rsidRPr="002528BF" w:rsidRDefault="009B7D32" w:rsidP="00075441">
            <w:pPr>
              <w:spacing w:before="120"/>
              <w:ind w:left="-2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Date of Service:  </w:t>
            </w:r>
            <w:r w:rsidRPr="002528BF"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</w:p>
        </w:tc>
        <w:tc>
          <w:tcPr>
            <w:tcW w:w="4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FD42" w14:textId="77777777" w:rsidR="009B7D32" w:rsidRPr="002528BF" w:rsidRDefault="009B7D32" w:rsidP="00075441">
            <w:pPr>
              <w:spacing w:before="120"/>
              <w:ind w:left="-2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Unit:  </w:t>
            </w:r>
            <w:r w:rsidRPr="002528B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  <w:r w:rsidRPr="002528BF">
              <w:rPr>
                <w:sz w:val="18"/>
              </w:rPr>
              <w:t xml:space="preserve">           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888B" w14:textId="77777777" w:rsidR="009B7D32" w:rsidRPr="002528BF" w:rsidRDefault="009B7D32" w:rsidP="00075441">
            <w:pPr>
              <w:spacing w:before="120"/>
              <w:ind w:left="-29" w:right="169" w:firstLine="29"/>
              <w:rPr>
                <w:sz w:val="18"/>
              </w:rPr>
            </w:pPr>
            <w:proofErr w:type="spellStart"/>
            <w:r w:rsidRPr="002528BF">
              <w:rPr>
                <w:sz w:val="18"/>
              </w:rPr>
              <w:t>SubUnit</w:t>
            </w:r>
            <w:proofErr w:type="spellEnd"/>
            <w:r w:rsidRPr="002528BF">
              <w:rPr>
                <w:sz w:val="18"/>
              </w:rPr>
              <w:t xml:space="preserve">:  </w:t>
            </w:r>
            <w:r w:rsidRPr="002528B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  <w:r w:rsidRPr="002528BF">
              <w:rPr>
                <w:sz w:val="18"/>
              </w:rPr>
              <w:t xml:space="preserve">  </w:t>
            </w:r>
          </w:p>
        </w:tc>
      </w:tr>
      <w:tr w:rsidR="004D62E3" w14:paraId="22AFE442" w14:textId="77777777" w:rsidTr="009B7D32">
        <w:trPr>
          <w:trHeight w:val="459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CB825" w14:textId="77777777" w:rsidR="004D62E3" w:rsidRPr="002528BF" w:rsidRDefault="004D62E3" w:rsidP="00075441">
            <w:pPr>
              <w:spacing w:before="120"/>
              <w:ind w:left="-2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Server ID:  </w:t>
            </w:r>
            <w:r w:rsidRPr="002528B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33C3" w14:textId="77777777" w:rsidR="004D62E3" w:rsidRPr="002528BF" w:rsidRDefault="004D62E3" w:rsidP="00075441">
            <w:pPr>
              <w:spacing w:before="120"/>
              <w:ind w:left="-2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Service Time:  </w:t>
            </w:r>
            <w:r w:rsidRPr="002528B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  <w:r w:rsidRPr="002528BF">
              <w:rPr>
                <w:sz w:val="18"/>
              </w:rPr>
              <w:t xml:space="preserve">   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B541" w14:textId="77777777" w:rsidR="004D62E3" w:rsidRPr="002528BF" w:rsidRDefault="004D62E3" w:rsidP="00075441">
            <w:pPr>
              <w:spacing w:before="120"/>
              <w:ind w:left="-2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Travel Time:  </w:t>
            </w:r>
            <w:r w:rsidRPr="002528B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  <w:r w:rsidRPr="002528BF">
              <w:rPr>
                <w:sz w:val="18"/>
              </w:rPr>
              <w:t xml:space="preserve">     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4A4B" w14:textId="77777777" w:rsidR="004D62E3" w:rsidRPr="002528BF" w:rsidRDefault="004D62E3" w:rsidP="00075441">
            <w:pPr>
              <w:spacing w:before="120"/>
              <w:ind w:left="-29" w:right="16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Documentation Time: </w:t>
            </w:r>
            <w:r w:rsidRPr="002528B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</w:p>
        </w:tc>
      </w:tr>
      <w:tr w:rsidR="004D62E3" w14:paraId="54BC08C0" w14:textId="77777777" w:rsidTr="004D62E3">
        <w:trPr>
          <w:trHeight w:val="459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4769E" w14:textId="77777777" w:rsidR="004D62E3" w:rsidRPr="002528BF" w:rsidRDefault="004D62E3" w:rsidP="00075441">
            <w:pPr>
              <w:spacing w:before="120"/>
              <w:ind w:left="-2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Person Contacted: </w:t>
            </w:r>
            <w:r w:rsidRPr="002528BF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5F8C" w14:textId="77777777" w:rsidR="004D62E3" w:rsidRPr="002528BF" w:rsidRDefault="004D62E3" w:rsidP="00075441">
            <w:pPr>
              <w:spacing w:before="120"/>
              <w:ind w:left="-2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Place: </w:t>
            </w:r>
            <w:r w:rsidRPr="002528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0A9" w14:textId="77777777" w:rsidR="004D62E3" w:rsidRPr="002528BF" w:rsidRDefault="004D62E3" w:rsidP="00075441">
            <w:pPr>
              <w:spacing w:before="120"/>
              <w:ind w:left="-2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Outside Facility:  </w:t>
            </w:r>
            <w:r w:rsidRPr="002528B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A314" w14:textId="77777777" w:rsidR="004D62E3" w:rsidRPr="002528BF" w:rsidRDefault="004D62E3" w:rsidP="00075441">
            <w:pPr>
              <w:spacing w:before="120"/>
              <w:ind w:left="-2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Contact Type:  </w:t>
            </w:r>
            <w:r w:rsidRPr="002528B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2562" w14:textId="77777777" w:rsidR="004D62E3" w:rsidRPr="002528BF" w:rsidRDefault="004D62E3" w:rsidP="00075441">
            <w:pPr>
              <w:spacing w:before="120"/>
              <w:ind w:left="-29" w:right="16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Appointment Type: </w:t>
            </w:r>
            <w:r w:rsidRPr="002528B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</w:p>
        </w:tc>
      </w:tr>
      <w:tr w:rsidR="005411AC" w14:paraId="29ED9A7D" w14:textId="77777777" w:rsidTr="005411AC">
        <w:trPr>
          <w:trHeight w:val="449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05218A" w14:textId="221E851B" w:rsidR="005411AC" w:rsidRDefault="005411AC" w:rsidP="005411AC">
            <w:pPr>
              <w:spacing w:before="120"/>
              <w:ind w:left="-29" w:right="169" w:firstLine="29"/>
              <w:rPr>
                <w:sz w:val="18"/>
              </w:rPr>
            </w:pPr>
            <w:r>
              <w:rPr>
                <w:sz w:val="18"/>
              </w:rPr>
              <w:t xml:space="preserve">Billing Type (Language Service Provided In): </w:t>
            </w: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End w:id="3"/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55B" w14:textId="1742CEAF" w:rsidR="005411AC" w:rsidRDefault="005411AC" w:rsidP="005411AC">
            <w:pPr>
              <w:spacing w:before="120"/>
              <w:ind w:right="169"/>
              <w:rPr>
                <w:sz w:val="18"/>
              </w:rPr>
            </w:pPr>
            <w:r>
              <w:rPr>
                <w:sz w:val="18"/>
              </w:rPr>
              <w:t>Intensity Type (Interpreter Utilized):</w:t>
            </w: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04267D" w14:paraId="25535329" w14:textId="77777777" w:rsidTr="004D62E3">
        <w:trPr>
          <w:trHeight w:val="459"/>
        </w:trPr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4C6C81" w14:textId="77777777" w:rsidR="0004267D" w:rsidRDefault="0004267D" w:rsidP="00A81500">
            <w:pPr>
              <w:spacing w:before="120"/>
              <w:ind w:left="-29" w:right="169" w:firstLine="29"/>
              <w:rPr>
                <w:sz w:val="18"/>
              </w:rPr>
            </w:pPr>
            <w:r>
              <w:rPr>
                <w:sz w:val="18"/>
              </w:rPr>
              <w:t xml:space="preserve">Focus of </w:t>
            </w:r>
            <w:proofErr w:type="gramStart"/>
            <w:r>
              <w:rPr>
                <w:sz w:val="18"/>
              </w:rPr>
              <w:t>session  ICD</w:t>
            </w:r>
            <w:proofErr w:type="gramEnd"/>
            <w:r>
              <w:rPr>
                <w:sz w:val="18"/>
              </w:rPr>
              <w:t xml:space="preserve">-10  Diagnosis Code(s):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            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4217" w14:textId="77777777" w:rsidR="0004267D" w:rsidRPr="002528BF" w:rsidRDefault="0004267D" w:rsidP="00075441">
            <w:pPr>
              <w:spacing w:before="120"/>
              <w:ind w:left="-29" w:firstLine="29"/>
              <w:rPr>
                <w:sz w:val="18"/>
              </w:rPr>
            </w:pPr>
            <w:r w:rsidRPr="002528BF">
              <w:rPr>
                <w:sz w:val="18"/>
              </w:rPr>
              <w:t xml:space="preserve">Service:  </w:t>
            </w:r>
            <w:r w:rsidRPr="002528B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sz w:val="18"/>
              </w:rPr>
              <w:instrText xml:space="preserve"> FORMTEXT </w:instrText>
            </w:r>
            <w:r w:rsidRPr="002528BF">
              <w:rPr>
                <w:sz w:val="18"/>
              </w:rPr>
            </w:r>
            <w:r w:rsidRPr="002528BF">
              <w:rPr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sz w:val="18"/>
              </w:rPr>
              <w:fldChar w:fldCharType="end"/>
            </w:r>
            <w:r w:rsidRPr="002528BF">
              <w:rPr>
                <w:sz w:val="18"/>
              </w:rPr>
              <w:t xml:space="preserve">    </w:t>
            </w:r>
          </w:p>
        </w:tc>
      </w:tr>
      <w:tr w:rsidR="00ED6843" w14:paraId="7DED2337" w14:textId="77777777" w:rsidTr="004D62E3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</w:tcBorders>
            <w:vAlign w:val="center"/>
          </w:tcPr>
          <w:p w14:paraId="08AA0777" w14:textId="77777777" w:rsidR="00ED6843" w:rsidRPr="00ED6843" w:rsidRDefault="00ED6843">
            <w:pPr>
              <w:tabs>
                <w:tab w:val="left" w:pos="2412"/>
              </w:tabs>
              <w:rPr>
                <w:b/>
                <w:bCs/>
              </w:rPr>
            </w:pPr>
            <w:r w:rsidRPr="00036223">
              <w:rPr>
                <w:b/>
                <w:bCs/>
                <w:sz w:val="24"/>
                <w:szCs w:val="24"/>
              </w:rPr>
              <w:t>Travel To/From</w:t>
            </w:r>
            <w:r>
              <w:rPr>
                <w:b/>
                <w:bCs/>
              </w:rPr>
              <w:t xml:space="preserve">: </w:t>
            </w:r>
            <w:r w:rsidRPr="00036223">
              <w:rPr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036223">
              <w:rPr>
                <w:bCs/>
              </w:rPr>
              <w:instrText xml:space="preserve"> FORMTEXT </w:instrText>
            </w:r>
            <w:r w:rsidRPr="00036223">
              <w:rPr>
                <w:bCs/>
              </w:rPr>
            </w:r>
            <w:r w:rsidRPr="00036223">
              <w:rPr>
                <w:bCs/>
              </w:rPr>
              <w:fldChar w:fldCharType="separate"/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</w:rPr>
              <w:fldChar w:fldCharType="end"/>
            </w:r>
            <w:bookmarkEnd w:id="5"/>
          </w:p>
        </w:tc>
      </w:tr>
      <w:tr w:rsidR="00ED6843" w14:paraId="2480466E" w14:textId="77777777" w:rsidTr="004D62E3">
        <w:trPr>
          <w:cantSplit/>
          <w:trHeight w:val="288"/>
        </w:trPr>
        <w:tc>
          <w:tcPr>
            <w:tcW w:w="11070" w:type="dxa"/>
            <w:gridSpan w:val="10"/>
            <w:tcBorders>
              <w:bottom w:val="single" w:sz="4" w:space="0" w:color="auto"/>
            </w:tcBorders>
            <w:vAlign w:val="center"/>
          </w:tcPr>
          <w:p w14:paraId="0D6CDDA9" w14:textId="77777777" w:rsidR="00ED6843" w:rsidRDefault="00ED6843">
            <w:pPr>
              <w:tabs>
                <w:tab w:val="left" w:pos="2412"/>
              </w:tabs>
              <w:rPr>
                <w:b/>
                <w:bCs/>
                <w:sz w:val="24"/>
              </w:rPr>
            </w:pPr>
          </w:p>
        </w:tc>
      </w:tr>
      <w:tr w:rsidR="00ED6843" w14:paraId="6543C7BD" w14:textId="77777777" w:rsidTr="004D62E3">
        <w:trPr>
          <w:cantSplit/>
          <w:trHeight w:val="288"/>
        </w:trPr>
        <w:tc>
          <w:tcPr>
            <w:tcW w:w="11070" w:type="dxa"/>
            <w:gridSpan w:val="10"/>
            <w:tcBorders>
              <w:bottom w:val="single" w:sz="4" w:space="0" w:color="auto"/>
            </w:tcBorders>
            <w:vAlign w:val="center"/>
          </w:tcPr>
          <w:p w14:paraId="681ABFFA" w14:textId="77777777" w:rsidR="00ED6843" w:rsidRDefault="00ED6843">
            <w:pPr>
              <w:tabs>
                <w:tab w:val="left" w:pos="241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Chief Complaint: </w:t>
            </w:r>
            <w:r w:rsidRPr="00ED6843">
              <w:rPr>
                <w:b/>
                <w:bCs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ED6843">
              <w:rPr>
                <w:b/>
                <w:bCs/>
                <w:sz w:val="24"/>
              </w:rPr>
              <w:instrText xml:space="preserve"> FORMTEXT </w:instrText>
            </w:r>
            <w:r w:rsidRPr="00ED6843">
              <w:rPr>
                <w:b/>
                <w:bCs/>
                <w:sz w:val="24"/>
              </w:rPr>
            </w:r>
            <w:r w:rsidRPr="00ED6843">
              <w:rPr>
                <w:b/>
                <w:bCs/>
                <w:sz w:val="24"/>
              </w:rPr>
              <w:fldChar w:fldCharType="separate"/>
            </w:r>
            <w:r w:rsidRPr="00ED6843">
              <w:rPr>
                <w:b/>
                <w:bCs/>
                <w:noProof/>
                <w:sz w:val="24"/>
              </w:rPr>
              <w:t> </w:t>
            </w:r>
            <w:r w:rsidRPr="00ED6843">
              <w:rPr>
                <w:b/>
                <w:bCs/>
                <w:noProof/>
                <w:sz w:val="24"/>
              </w:rPr>
              <w:t> </w:t>
            </w:r>
            <w:r w:rsidRPr="00ED6843">
              <w:rPr>
                <w:b/>
                <w:bCs/>
                <w:noProof/>
                <w:sz w:val="24"/>
              </w:rPr>
              <w:t> </w:t>
            </w:r>
            <w:r w:rsidRPr="00ED6843">
              <w:rPr>
                <w:b/>
                <w:bCs/>
                <w:noProof/>
                <w:sz w:val="24"/>
              </w:rPr>
              <w:t> </w:t>
            </w:r>
            <w:r w:rsidRPr="00ED6843">
              <w:rPr>
                <w:b/>
                <w:bCs/>
                <w:noProof/>
                <w:sz w:val="24"/>
              </w:rPr>
              <w:t> </w:t>
            </w:r>
            <w:r w:rsidRPr="00ED6843">
              <w:rPr>
                <w:b/>
                <w:bCs/>
                <w:sz w:val="24"/>
              </w:rPr>
              <w:fldChar w:fldCharType="end"/>
            </w:r>
            <w:bookmarkEnd w:id="6"/>
          </w:p>
        </w:tc>
      </w:tr>
      <w:tr w:rsidR="00ED6843" w14:paraId="290ABC52" w14:textId="77777777" w:rsidTr="004D62E3">
        <w:trPr>
          <w:cantSplit/>
          <w:trHeight w:val="288"/>
        </w:trPr>
        <w:tc>
          <w:tcPr>
            <w:tcW w:w="11070" w:type="dxa"/>
            <w:gridSpan w:val="10"/>
            <w:tcBorders>
              <w:bottom w:val="single" w:sz="4" w:space="0" w:color="auto"/>
            </w:tcBorders>
            <w:vAlign w:val="center"/>
          </w:tcPr>
          <w:p w14:paraId="74528967" w14:textId="77777777" w:rsidR="009F4628" w:rsidRDefault="00ED6843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>Appearance and Cognitive Capacity:</w:t>
            </w:r>
          </w:p>
          <w:p w14:paraId="1D6E3C44" w14:textId="77777777" w:rsidR="00ED6843" w:rsidRPr="00ED6843" w:rsidRDefault="00ED6843">
            <w:pPr>
              <w:tabs>
                <w:tab w:val="left" w:pos="2412"/>
              </w:tabs>
              <w:rPr>
                <w:bCs/>
              </w:rPr>
            </w:pPr>
            <w:r w:rsidRPr="00ED6843">
              <w:rPr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ED6843">
              <w:rPr>
                <w:bCs/>
              </w:rPr>
              <w:instrText xml:space="preserve"> FORMTEXT </w:instrText>
            </w:r>
            <w:r w:rsidRPr="00ED6843">
              <w:rPr>
                <w:bCs/>
              </w:rPr>
            </w:r>
            <w:r w:rsidRPr="00ED6843">
              <w:rPr>
                <w:bCs/>
              </w:rPr>
              <w:fldChar w:fldCharType="separate"/>
            </w:r>
            <w:r w:rsidRPr="00ED6843">
              <w:rPr>
                <w:bCs/>
                <w:noProof/>
              </w:rPr>
              <w:t> </w:t>
            </w:r>
            <w:r w:rsidRPr="00ED6843">
              <w:rPr>
                <w:bCs/>
                <w:noProof/>
              </w:rPr>
              <w:t> </w:t>
            </w:r>
            <w:r w:rsidRPr="00ED6843">
              <w:rPr>
                <w:bCs/>
                <w:noProof/>
              </w:rPr>
              <w:t> </w:t>
            </w:r>
            <w:r w:rsidRPr="00ED6843">
              <w:rPr>
                <w:bCs/>
                <w:noProof/>
              </w:rPr>
              <w:t> </w:t>
            </w:r>
            <w:r w:rsidRPr="00ED6843">
              <w:rPr>
                <w:bCs/>
                <w:noProof/>
              </w:rPr>
              <w:t> </w:t>
            </w:r>
            <w:r w:rsidRPr="00ED6843">
              <w:rPr>
                <w:bCs/>
              </w:rPr>
              <w:fldChar w:fldCharType="end"/>
            </w:r>
            <w:bookmarkEnd w:id="7"/>
          </w:p>
        </w:tc>
      </w:tr>
      <w:tr w:rsidR="00ED6843" w14:paraId="713B5D58" w14:textId="77777777" w:rsidTr="004D62E3">
        <w:trPr>
          <w:cantSplit/>
          <w:trHeight w:val="288"/>
        </w:trPr>
        <w:tc>
          <w:tcPr>
            <w:tcW w:w="11070" w:type="dxa"/>
            <w:gridSpan w:val="10"/>
            <w:tcBorders>
              <w:bottom w:val="single" w:sz="4" w:space="0" w:color="auto"/>
            </w:tcBorders>
            <w:vAlign w:val="center"/>
          </w:tcPr>
          <w:p w14:paraId="1BE7516F" w14:textId="77777777" w:rsidR="009F4628" w:rsidRDefault="00ED6843" w:rsidP="009F4628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Current Impairment (symptoms/behavior affecting functioning): </w:t>
            </w:r>
          </w:p>
          <w:p w14:paraId="142BD948" w14:textId="77777777" w:rsidR="00ED6843" w:rsidRPr="00ED6843" w:rsidRDefault="00ED6843" w:rsidP="009F4628">
            <w:pPr>
              <w:tabs>
                <w:tab w:val="left" w:pos="2412"/>
              </w:tabs>
              <w:rPr>
                <w:b/>
                <w:bCs/>
              </w:rPr>
            </w:pPr>
            <w:r w:rsidRPr="00ED6843">
              <w:rPr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ED6843">
              <w:rPr>
                <w:bCs/>
              </w:rPr>
              <w:instrText xml:space="preserve"> FORMTEXT </w:instrText>
            </w:r>
            <w:r w:rsidRPr="00ED6843">
              <w:rPr>
                <w:bCs/>
              </w:rPr>
            </w:r>
            <w:r w:rsidRPr="00ED6843">
              <w:rPr>
                <w:bCs/>
              </w:rPr>
              <w:fldChar w:fldCharType="separate"/>
            </w:r>
            <w:r w:rsidR="009F4628">
              <w:rPr>
                <w:bCs/>
              </w:rPr>
              <w:t> </w:t>
            </w:r>
            <w:r w:rsidR="009F4628">
              <w:rPr>
                <w:bCs/>
              </w:rPr>
              <w:t> </w:t>
            </w:r>
            <w:r w:rsidR="009F4628">
              <w:rPr>
                <w:bCs/>
              </w:rPr>
              <w:t> </w:t>
            </w:r>
            <w:r w:rsidR="009F4628">
              <w:rPr>
                <w:bCs/>
              </w:rPr>
              <w:t> </w:t>
            </w:r>
            <w:r w:rsidR="009F4628">
              <w:rPr>
                <w:bCs/>
              </w:rPr>
              <w:t> </w:t>
            </w:r>
            <w:r w:rsidRPr="00ED6843">
              <w:rPr>
                <w:bCs/>
              </w:rPr>
              <w:fldChar w:fldCharType="end"/>
            </w:r>
            <w:bookmarkEnd w:id="8"/>
          </w:p>
        </w:tc>
      </w:tr>
      <w:tr w:rsidR="00ED6843" w14:paraId="739D2E82" w14:textId="77777777" w:rsidTr="004D62E3">
        <w:trPr>
          <w:cantSplit/>
          <w:trHeight w:val="288"/>
        </w:trPr>
        <w:tc>
          <w:tcPr>
            <w:tcW w:w="11070" w:type="dxa"/>
            <w:gridSpan w:val="10"/>
            <w:tcBorders>
              <w:bottom w:val="single" w:sz="4" w:space="0" w:color="auto"/>
            </w:tcBorders>
            <w:vAlign w:val="center"/>
          </w:tcPr>
          <w:p w14:paraId="0D78F009" w14:textId="77777777" w:rsidR="00ED6843" w:rsidRDefault="00ED6843">
            <w:pPr>
              <w:tabs>
                <w:tab w:val="left" w:pos="2412"/>
              </w:tabs>
              <w:rPr>
                <w:b/>
                <w:bCs/>
                <w:sz w:val="24"/>
              </w:rPr>
            </w:pPr>
          </w:p>
        </w:tc>
      </w:tr>
      <w:tr w:rsidR="0004267D" w14:paraId="6760AA9C" w14:textId="77777777" w:rsidTr="004D62E3">
        <w:trPr>
          <w:cantSplit/>
          <w:trHeight w:val="288"/>
        </w:trPr>
        <w:tc>
          <w:tcPr>
            <w:tcW w:w="11070" w:type="dxa"/>
            <w:gridSpan w:val="10"/>
            <w:tcBorders>
              <w:bottom w:val="single" w:sz="4" w:space="0" w:color="auto"/>
            </w:tcBorders>
            <w:vAlign w:val="center"/>
          </w:tcPr>
          <w:p w14:paraId="700E15A1" w14:textId="77777777" w:rsidR="0004267D" w:rsidRDefault="009F4628" w:rsidP="009F4628">
            <w:pPr>
              <w:tabs>
                <w:tab w:val="left" w:pos="2412"/>
              </w:tabs>
            </w:pPr>
            <w:r>
              <w:rPr>
                <w:b/>
                <w:bCs/>
                <w:sz w:val="24"/>
              </w:rPr>
              <w:t xml:space="preserve">Specific </w:t>
            </w:r>
            <w:r w:rsidR="0004267D">
              <w:rPr>
                <w:b/>
                <w:bCs/>
                <w:sz w:val="24"/>
              </w:rPr>
              <w:t xml:space="preserve">Target Behavior # </w:t>
            </w:r>
            <w:r>
              <w:rPr>
                <w:b/>
                <w:bCs/>
                <w:sz w:val="24"/>
              </w:rPr>
              <w:t xml:space="preserve">1: 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9"/>
          </w:p>
        </w:tc>
      </w:tr>
      <w:tr w:rsidR="0004267D" w14:paraId="59BC377F" w14:textId="77777777" w:rsidTr="004D62E3">
        <w:trPr>
          <w:cantSplit/>
          <w:trHeight w:val="288"/>
        </w:trPr>
        <w:tc>
          <w:tcPr>
            <w:tcW w:w="11070" w:type="dxa"/>
            <w:gridSpan w:val="10"/>
            <w:vAlign w:val="center"/>
          </w:tcPr>
          <w:p w14:paraId="027E1CE2" w14:textId="77777777" w:rsidR="009F4628" w:rsidRDefault="009F4628" w:rsidP="009F4628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>Intervention (describe how interventions are addressing the client’s mental health condition/impairment)</w:t>
            </w:r>
            <w:r w:rsidR="0004267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3B26C765" w14:textId="77777777" w:rsidR="0004267D" w:rsidRPr="009F4628" w:rsidRDefault="009F4628" w:rsidP="009F4628">
            <w:pPr>
              <w:tabs>
                <w:tab w:val="left" w:pos="2412"/>
              </w:tabs>
            </w:pPr>
            <w:r w:rsidRPr="009F4628">
              <w:rPr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9F4628">
              <w:rPr>
                <w:bCs/>
              </w:rPr>
              <w:instrText xml:space="preserve"> FORMTEXT </w:instrText>
            </w:r>
            <w:r w:rsidRPr="009F4628">
              <w:rPr>
                <w:bCs/>
              </w:rPr>
            </w:r>
            <w:r w:rsidRPr="009F4628">
              <w:rPr>
                <w:bCs/>
              </w:rPr>
              <w:fldChar w:fldCharType="separate"/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fldChar w:fldCharType="end"/>
            </w:r>
            <w:bookmarkEnd w:id="10"/>
          </w:p>
        </w:tc>
      </w:tr>
      <w:tr w:rsidR="0004267D" w14:paraId="007AD24D" w14:textId="77777777" w:rsidTr="004D62E3">
        <w:trPr>
          <w:cantSplit/>
          <w:trHeight w:val="288"/>
        </w:trPr>
        <w:tc>
          <w:tcPr>
            <w:tcW w:w="11070" w:type="dxa"/>
            <w:gridSpan w:val="10"/>
            <w:vAlign w:val="center"/>
          </w:tcPr>
          <w:p w14:paraId="24A9F0C2" w14:textId="77777777" w:rsidR="0004267D" w:rsidRDefault="009F4628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>Response:</w:t>
            </w:r>
          </w:p>
          <w:p w14:paraId="2686125A" w14:textId="77777777" w:rsidR="009F4628" w:rsidRPr="009F4628" w:rsidRDefault="009F4628">
            <w:pPr>
              <w:tabs>
                <w:tab w:val="left" w:pos="2412"/>
              </w:tabs>
            </w:pPr>
            <w:r w:rsidRPr="009F4628">
              <w:rPr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9F4628">
              <w:rPr>
                <w:bCs/>
              </w:rPr>
              <w:instrText xml:space="preserve"> FORMTEXT </w:instrText>
            </w:r>
            <w:r w:rsidRPr="009F4628">
              <w:rPr>
                <w:bCs/>
              </w:rPr>
            </w:r>
            <w:r w:rsidRPr="009F4628">
              <w:rPr>
                <w:bCs/>
              </w:rPr>
              <w:fldChar w:fldCharType="separate"/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</w:rPr>
              <w:fldChar w:fldCharType="end"/>
            </w:r>
            <w:bookmarkEnd w:id="11"/>
          </w:p>
        </w:tc>
      </w:tr>
      <w:tr w:rsidR="0004267D" w14:paraId="62462B3F" w14:textId="77777777" w:rsidTr="004D62E3">
        <w:trPr>
          <w:cantSplit/>
          <w:trHeight w:val="288"/>
        </w:trPr>
        <w:tc>
          <w:tcPr>
            <w:tcW w:w="11070" w:type="dxa"/>
            <w:gridSpan w:val="10"/>
            <w:vAlign w:val="center"/>
          </w:tcPr>
          <w:p w14:paraId="02E29204" w14:textId="77777777" w:rsidR="0004267D" w:rsidRDefault="009F4628">
            <w:pPr>
              <w:tabs>
                <w:tab w:val="left" w:pos="2412"/>
              </w:tabs>
              <w:rPr>
                <w:b/>
              </w:rPr>
            </w:pPr>
            <w:r>
              <w:rPr>
                <w:b/>
              </w:rPr>
              <w:t>Progress Towards Objectives:</w:t>
            </w:r>
          </w:p>
          <w:p w14:paraId="49086637" w14:textId="77777777" w:rsidR="009F4628" w:rsidRPr="009F4628" w:rsidRDefault="009F4628">
            <w:pPr>
              <w:tabs>
                <w:tab w:val="left" w:pos="2412"/>
              </w:tabs>
            </w:pPr>
            <w:r w:rsidRPr="009F462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9F4628">
              <w:instrText xml:space="preserve"> FORMTEXT </w:instrText>
            </w:r>
            <w:r w:rsidRPr="009F4628">
              <w:fldChar w:fldCharType="separate"/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fldChar w:fldCharType="end"/>
            </w:r>
            <w:bookmarkEnd w:id="12"/>
          </w:p>
        </w:tc>
      </w:tr>
      <w:tr w:rsidR="0004267D" w14:paraId="52023D78" w14:textId="77777777" w:rsidTr="004D62E3">
        <w:trPr>
          <w:cantSplit/>
          <w:trHeight w:val="288"/>
        </w:trPr>
        <w:tc>
          <w:tcPr>
            <w:tcW w:w="11070" w:type="dxa"/>
            <w:gridSpan w:val="10"/>
            <w:vAlign w:val="center"/>
          </w:tcPr>
          <w:p w14:paraId="38F60A9F" w14:textId="77777777" w:rsidR="0004267D" w:rsidRDefault="0004267D">
            <w:pPr>
              <w:tabs>
                <w:tab w:val="left" w:pos="2412"/>
              </w:tabs>
            </w:pPr>
          </w:p>
        </w:tc>
      </w:tr>
      <w:tr w:rsidR="0004267D" w14:paraId="15BFA540" w14:textId="77777777" w:rsidTr="004D62E3">
        <w:trPr>
          <w:cantSplit/>
          <w:trHeight w:val="288"/>
        </w:trPr>
        <w:tc>
          <w:tcPr>
            <w:tcW w:w="11070" w:type="dxa"/>
            <w:gridSpan w:val="10"/>
            <w:vAlign w:val="center"/>
          </w:tcPr>
          <w:p w14:paraId="3AFCF7EA" w14:textId="77777777" w:rsidR="0004267D" w:rsidRDefault="009F4628">
            <w:pPr>
              <w:tabs>
                <w:tab w:val="left" w:pos="2412"/>
              </w:tabs>
            </w:pPr>
            <w:r>
              <w:rPr>
                <w:b/>
                <w:bCs/>
                <w:sz w:val="24"/>
              </w:rPr>
              <w:t xml:space="preserve">Specific </w:t>
            </w:r>
            <w:r w:rsidR="0004267D">
              <w:rPr>
                <w:b/>
                <w:bCs/>
                <w:sz w:val="24"/>
              </w:rPr>
              <w:t>Target Behavior # 2:</w:t>
            </w:r>
            <w:r w:rsidR="00036223">
              <w:rPr>
                <w:b/>
                <w:bCs/>
                <w:sz w:val="24"/>
              </w:rPr>
              <w:t xml:space="preserve"> </w:t>
            </w:r>
            <w:r w:rsidR="00036223">
              <w:rPr>
                <w:b/>
                <w:bCs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="00036223">
              <w:rPr>
                <w:b/>
                <w:bCs/>
                <w:sz w:val="24"/>
              </w:rPr>
              <w:instrText xml:space="preserve"> FORMTEXT </w:instrText>
            </w:r>
            <w:r w:rsidR="00036223">
              <w:rPr>
                <w:b/>
                <w:bCs/>
                <w:sz w:val="24"/>
              </w:rPr>
            </w:r>
            <w:r w:rsidR="00036223">
              <w:rPr>
                <w:b/>
                <w:bCs/>
                <w:sz w:val="24"/>
              </w:rPr>
              <w:fldChar w:fldCharType="separate"/>
            </w:r>
            <w:r w:rsidR="00036223">
              <w:rPr>
                <w:b/>
                <w:bCs/>
                <w:noProof/>
                <w:sz w:val="24"/>
              </w:rPr>
              <w:t> </w:t>
            </w:r>
            <w:r w:rsidR="00036223">
              <w:rPr>
                <w:b/>
                <w:bCs/>
                <w:noProof/>
                <w:sz w:val="24"/>
              </w:rPr>
              <w:t> </w:t>
            </w:r>
            <w:r w:rsidR="00036223">
              <w:rPr>
                <w:b/>
                <w:bCs/>
                <w:noProof/>
                <w:sz w:val="24"/>
              </w:rPr>
              <w:t> </w:t>
            </w:r>
            <w:r w:rsidR="00036223">
              <w:rPr>
                <w:b/>
                <w:bCs/>
                <w:noProof/>
                <w:sz w:val="24"/>
              </w:rPr>
              <w:t> </w:t>
            </w:r>
            <w:r w:rsidR="00036223">
              <w:rPr>
                <w:b/>
                <w:bCs/>
                <w:noProof/>
                <w:sz w:val="24"/>
              </w:rPr>
              <w:t> </w:t>
            </w:r>
            <w:r w:rsidR="00036223">
              <w:rPr>
                <w:b/>
                <w:bCs/>
                <w:sz w:val="24"/>
              </w:rPr>
              <w:fldChar w:fldCharType="end"/>
            </w:r>
            <w:bookmarkEnd w:id="13"/>
          </w:p>
        </w:tc>
      </w:tr>
      <w:tr w:rsidR="009F4628" w14:paraId="3FF57F4B" w14:textId="77777777" w:rsidTr="004D62E3">
        <w:trPr>
          <w:cantSplit/>
          <w:trHeight w:val="288"/>
        </w:trPr>
        <w:tc>
          <w:tcPr>
            <w:tcW w:w="11070" w:type="dxa"/>
            <w:gridSpan w:val="10"/>
            <w:vAlign w:val="center"/>
          </w:tcPr>
          <w:p w14:paraId="74334889" w14:textId="77777777" w:rsidR="009F4628" w:rsidRDefault="009F4628" w:rsidP="00C55354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Intervention (describe how interventions are addressing the client’s mental health condition/impairment): </w:t>
            </w:r>
          </w:p>
          <w:p w14:paraId="6E72AA20" w14:textId="77777777" w:rsidR="009F4628" w:rsidRPr="009F4628" w:rsidRDefault="009F4628" w:rsidP="00C55354">
            <w:pPr>
              <w:tabs>
                <w:tab w:val="left" w:pos="2412"/>
              </w:tabs>
            </w:pPr>
            <w:r w:rsidRPr="009F4628">
              <w:rPr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F4628">
              <w:rPr>
                <w:bCs/>
              </w:rPr>
              <w:instrText xml:space="preserve"> FORMTEXT </w:instrText>
            </w:r>
            <w:r w:rsidRPr="009F4628">
              <w:rPr>
                <w:bCs/>
              </w:rPr>
            </w:r>
            <w:r w:rsidRPr="009F4628">
              <w:rPr>
                <w:bCs/>
              </w:rPr>
              <w:fldChar w:fldCharType="separate"/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fldChar w:fldCharType="end"/>
            </w:r>
          </w:p>
        </w:tc>
      </w:tr>
      <w:tr w:rsidR="009F4628" w14:paraId="30F4434C" w14:textId="77777777" w:rsidTr="004D62E3">
        <w:trPr>
          <w:cantSplit/>
          <w:trHeight w:val="288"/>
        </w:trPr>
        <w:tc>
          <w:tcPr>
            <w:tcW w:w="11070" w:type="dxa"/>
            <w:gridSpan w:val="10"/>
            <w:vAlign w:val="center"/>
          </w:tcPr>
          <w:p w14:paraId="482128DA" w14:textId="77777777" w:rsidR="009F4628" w:rsidRDefault="009F4628" w:rsidP="00C55354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>Response:</w:t>
            </w:r>
          </w:p>
          <w:p w14:paraId="3B290D69" w14:textId="77777777" w:rsidR="009F4628" w:rsidRPr="009F4628" w:rsidRDefault="009F4628" w:rsidP="00C55354">
            <w:pPr>
              <w:tabs>
                <w:tab w:val="left" w:pos="2412"/>
              </w:tabs>
            </w:pPr>
            <w:r w:rsidRPr="009F4628">
              <w:rPr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F4628">
              <w:rPr>
                <w:bCs/>
              </w:rPr>
              <w:instrText xml:space="preserve"> FORMTEXT </w:instrText>
            </w:r>
            <w:r w:rsidRPr="009F4628">
              <w:rPr>
                <w:bCs/>
              </w:rPr>
            </w:r>
            <w:r w:rsidRPr="009F4628">
              <w:rPr>
                <w:bCs/>
              </w:rPr>
              <w:fldChar w:fldCharType="separate"/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</w:rPr>
              <w:fldChar w:fldCharType="end"/>
            </w:r>
          </w:p>
        </w:tc>
      </w:tr>
      <w:tr w:rsidR="009F4628" w14:paraId="0FDAC6E5" w14:textId="77777777" w:rsidTr="004D62E3">
        <w:trPr>
          <w:cantSplit/>
          <w:trHeight w:val="288"/>
        </w:trPr>
        <w:tc>
          <w:tcPr>
            <w:tcW w:w="11070" w:type="dxa"/>
            <w:gridSpan w:val="10"/>
            <w:vAlign w:val="center"/>
          </w:tcPr>
          <w:p w14:paraId="25C67F65" w14:textId="77777777" w:rsidR="009F4628" w:rsidRDefault="009F4628" w:rsidP="00C55354">
            <w:pPr>
              <w:tabs>
                <w:tab w:val="left" w:pos="2412"/>
              </w:tabs>
              <w:rPr>
                <w:b/>
              </w:rPr>
            </w:pPr>
            <w:r>
              <w:rPr>
                <w:b/>
              </w:rPr>
              <w:t>Progress Towards Objectives:</w:t>
            </w:r>
          </w:p>
          <w:p w14:paraId="4B1215CA" w14:textId="77777777" w:rsidR="009F4628" w:rsidRPr="009F4628" w:rsidRDefault="009F4628" w:rsidP="00C55354">
            <w:pPr>
              <w:tabs>
                <w:tab w:val="left" w:pos="2412"/>
              </w:tabs>
            </w:pPr>
            <w:r w:rsidRPr="009F462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F4628">
              <w:instrText xml:space="preserve"> FORMTEXT </w:instrText>
            </w:r>
            <w:r w:rsidRPr="009F4628">
              <w:fldChar w:fldCharType="separate"/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fldChar w:fldCharType="end"/>
            </w:r>
          </w:p>
        </w:tc>
      </w:tr>
      <w:tr w:rsidR="009F4628" w14:paraId="26815EE6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570CF0DE" w14:textId="77777777" w:rsidR="009F4628" w:rsidRDefault="009F4628" w:rsidP="009B7D32">
            <w:pPr>
              <w:tabs>
                <w:tab w:val="left" w:pos="241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9F4628" w14:paraId="5ECD0C12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4C2266C2" w14:textId="77777777" w:rsidR="009F4628" w:rsidRDefault="00036223">
            <w:pPr>
              <w:tabs>
                <w:tab w:val="left" w:pos="241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Specific </w:t>
            </w:r>
            <w:r w:rsidR="009F4628">
              <w:rPr>
                <w:b/>
                <w:bCs/>
                <w:sz w:val="24"/>
              </w:rPr>
              <w:t>Target Behavior # 3: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4"/>
          </w:p>
        </w:tc>
      </w:tr>
      <w:tr w:rsidR="00036223" w14:paraId="7E26A762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7B550872" w14:textId="77777777" w:rsidR="00036223" w:rsidRDefault="00036223" w:rsidP="00C55354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Intervention (describe how interventions are addressing the client’s mental health condition/impairment): </w:t>
            </w:r>
          </w:p>
          <w:p w14:paraId="0831EB90" w14:textId="77777777" w:rsidR="00036223" w:rsidRPr="009F4628" w:rsidRDefault="00036223" w:rsidP="00C55354">
            <w:pPr>
              <w:tabs>
                <w:tab w:val="left" w:pos="2412"/>
              </w:tabs>
            </w:pPr>
            <w:r w:rsidRPr="009F4628">
              <w:rPr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F4628">
              <w:rPr>
                <w:bCs/>
              </w:rPr>
              <w:instrText xml:space="preserve"> FORMTEXT </w:instrText>
            </w:r>
            <w:r w:rsidRPr="009F4628">
              <w:rPr>
                <w:bCs/>
              </w:rPr>
            </w:r>
            <w:r w:rsidRPr="009F4628">
              <w:rPr>
                <w:bCs/>
              </w:rPr>
              <w:fldChar w:fldCharType="separate"/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fldChar w:fldCharType="end"/>
            </w:r>
          </w:p>
        </w:tc>
      </w:tr>
      <w:tr w:rsidR="00036223" w14:paraId="0A228EEA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2BF06406" w14:textId="77777777" w:rsidR="00036223" w:rsidRDefault="00036223" w:rsidP="00C55354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>Response:</w:t>
            </w:r>
          </w:p>
          <w:p w14:paraId="4039F2C0" w14:textId="77777777" w:rsidR="00036223" w:rsidRPr="009F4628" w:rsidRDefault="00036223" w:rsidP="00C55354">
            <w:pPr>
              <w:tabs>
                <w:tab w:val="left" w:pos="2412"/>
              </w:tabs>
            </w:pPr>
            <w:r w:rsidRPr="009F4628">
              <w:rPr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F4628">
              <w:rPr>
                <w:bCs/>
              </w:rPr>
              <w:instrText xml:space="preserve"> FORMTEXT </w:instrText>
            </w:r>
            <w:r w:rsidRPr="009F4628">
              <w:rPr>
                <w:bCs/>
              </w:rPr>
            </w:r>
            <w:r w:rsidRPr="009F4628">
              <w:rPr>
                <w:bCs/>
              </w:rPr>
              <w:fldChar w:fldCharType="separate"/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</w:rPr>
              <w:fldChar w:fldCharType="end"/>
            </w:r>
          </w:p>
        </w:tc>
      </w:tr>
      <w:tr w:rsidR="00036223" w14:paraId="69F721F2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6AD14E58" w14:textId="77777777" w:rsidR="00036223" w:rsidRDefault="00036223" w:rsidP="00C55354">
            <w:pPr>
              <w:tabs>
                <w:tab w:val="left" w:pos="2412"/>
              </w:tabs>
              <w:rPr>
                <w:b/>
              </w:rPr>
            </w:pPr>
            <w:r>
              <w:rPr>
                <w:b/>
              </w:rPr>
              <w:t>Progress Towards Objectives:</w:t>
            </w:r>
          </w:p>
          <w:p w14:paraId="7AB76DAB" w14:textId="77777777" w:rsidR="00036223" w:rsidRPr="009F4628" w:rsidRDefault="00036223" w:rsidP="00C55354">
            <w:pPr>
              <w:tabs>
                <w:tab w:val="left" w:pos="2412"/>
              </w:tabs>
            </w:pPr>
            <w:r w:rsidRPr="009F462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F4628">
              <w:instrText xml:space="preserve"> FORMTEXT </w:instrText>
            </w:r>
            <w:r w:rsidRPr="009F4628">
              <w:fldChar w:fldCharType="separate"/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fldChar w:fldCharType="end"/>
            </w:r>
          </w:p>
        </w:tc>
      </w:tr>
      <w:tr w:rsidR="009F4628" w14:paraId="0C61A807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48DE1F40" w14:textId="77777777" w:rsidR="009F4628" w:rsidRDefault="009F4628">
            <w:pPr>
              <w:tabs>
                <w:tab w:val="left" w:pos="2412"/>
              </w:tabs>
              <w:rPr>
                <w:b/>
                <w:bCs/>
                <w:sz w:val="24"/>
              </w:rPr>
            </w:pPr>
          </w:p>
        </w:tc>
      </w:tr>
      <w:tr w:rsidR="009F4628" w14:paraId="2660558A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1977DCDA" w14:textId="77777777" w:rsidR="009F4628" w:rsidRDefault="00036223">
            <w:pPr>
              <w:tabs>
                <w:tab w:val="left" w:pos="241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Specific </w:t>
            </w:r>
            <w:r w:rsidR="009F4628">
              <w:rPr>
                <w:b/>
                <w:bCs/>
                <w:sz w:val="24"/>
              </w:rPr>
              <w:t>Target Behavior # 4: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5"/>
          </w:p>
        </w:tc>
      </w:tr>
      <w:tr w:rsidR="00036223" w14:paraId="4A627E5C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58BE4767" w14:textId="77777777" w:rsidR="00036223" w:rsidRDefault="00036223" w:rsidP="00C55354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Intervention (describe how interventions are addressing the client’s mental health condition/impairment): </w:t>
            </w:r>
          </w:p>
          <w:p w14:paraId="16C62412" w14:textId="77777777" w:rsidR="00036223" w:rsidRPr="009F4628" w:rsidRDefault="00036223" w:rsidP="00C55354">
            <w:pPr>
              <w:tabs>
                <w:tab w:val="left" w:pos="2412"/>
              </w:tabs>
            </w:pPr>
            <w:r w:rsidRPr="009F4628">
              <w:rPr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F4628">
              <w:rPr>
                <w:bCs/>
              </w:rPr>
              <w:instrText xml:space="preserve"> FORMTEXT </w:instrText>
            </w:r>
            <w:r w:rsidRPr="009F4628">
              <w:rPr>
                <w:bCs/>
              </w:rPr>
            </w:r>
            <w:r w:rsidRPr="009F4628">
              <w:rPr>
                <w:bCs/>
              </w:rPr>
              <w:fldChar w:fldCharType="separate"/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t> </w:t>
            </w:r>
            <w:r w:rsidRPr="009F4628">
              <w:rPr>
                <w:bCs/>
              </w:rPr>
              <w:fldChar w:fldCharType="end"/>
            </w:r>
          </w:p>
        </w:tc>
      </w:tr>
      <w:tr w:rsidR="00036223" w14:paraId="3A02E970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3F9675A0" w14:textId="77777777" w:rsidR="00036223" w:rsidRDefault="00036223" w:rsidP="00C55354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>Response:</w:t>
            </w:r>
          </w:p>
          <w:p w14:paraId="0A2B4BAD" w14:textId="77777777" w:rsidR="00036223" w:rsidRPr="009F4628" w:rsidRDefault="00036223" w:rsidP="00C55354">
            <w:pPr>
              <w:tabs>
                <w:tab w:val="left" w:pos="2412"/>
              </w:tabs>
            </w:pPr>
            <w:r w:rsidRPr="009F4628">
              <w:rPr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F4628">
              <w:rPr>
                <w:bCs/>
              </w:rPr>
              <w:instrText xml:space="preserve"> FORMTEXT </w:instrText>
            </w:r>
            <w:r w:rsidRPr="009F4628">
              <w:rPr>
                <w:bCs/>
              </w:rPr>
            </w:r>
            <w:r w:rsidRPr="009F4628">
              <w:rPr>
                <w:bCs/>
              </w:rPr>
              <w:fldChar w:fldCharType="separate"/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  <w:noProof/>
              </w:rPr>
              <w:t> </w:t>
            </w:r>
            <w:r w:rsidRPr="009F4628">
              <w:rPr>
                <w:bCs/>
              </w:rPr>
              <w:fldChar w:fldCharType="end"/>
            </w:r>
          </w:p>
        </w:tc>
      </w:tr>
      <w:tr w:rsidR="00036223" w14:paraId="695BBB98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1CC2535E" w14:textId="77777777" w:rsidR="00036223" w:rsidRDefault="00036223" w:rsidP="00C55354">
            <w:pPr>
              <w:tabs>
                <w:tab w:val="left" w:pos="2412"/>
              </w:tabs>
              <w:rPr>
                <w:b/>
              </w:rPr>
            </w:pPr>
            <w:r>
              <w:rPr>
                <w:b/>
              </w:rPr>
              <w:t>Progress Towards Objectives:</w:t>
            </w:r>
          </w:p>
          <w:p w14:paraId="66050348" w14:textId="77777777" w:rsidR="00036223" w:rsidRPr="009F4628" w:rsidRDefault="00036223" w:rsidP="00C55354">
            <w:pPr>
              <w:tabs>
                <w:tab w:val="left" w:pos="2412"/>
              </w:tabs>
            </w:pPr>
            <w:r w:rsidRPr="009F462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F4628">
              <w:instrText xml:space="preserve"> FORMTEXT </w:instrText>
            </w:r>
            <w:r w:rsidRPr="009F4628">
              <w:fldChar w:fldCharType="separate"/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rPr>
                <w:noProof/>
              </w:rPr>
              <w:t> </w:t>
            </w:r>
            <w:r w:rsidRPr="009F4628">
              <w:fldChar w:fldCharType="end"/>
            </w:r>
          </w:p>
        </w:tc>
      </w:tr>
      <w:tr w:rsidR="009F4628" w14:paraId="395CF137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7F389945" w14:textId="77777777" w:rsidR="009F4628" w:rsidRDefault="009F4628">
            <w:pPr>
              <w:tabs>
                <w:tab w:val="left" w:pos="2412"/>
              </w:tabs>
              <w:rPr>
                <w:b/>
                <w:bCs/>
              </w:rPr>
            </w:pPr>
          </w:p>
        </w:tc>
      </w:tr>
      <w:tr w:rsidR="009F4628" w14:paraId="4E65D838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3D9E9C47" w14:textId="77777777" w:rsidR="009F4628" w:rsidRDefault="00036223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Plan of Care </w:t>
            </w:r>
            <w:r>
              <w:rPr>
                <w:b/>
                <w:bCs/>
              </w:rPr>
              <w:t>(changes in client plan, homework, next steps, referrals given</w:t>
            </w:r>
            <w:proofErr w:type="gramStart"/>
            <w:r>
              <w:rPr>
                <w:b/>
                <w:bCs/>
              </w:rPr>
              <w:t xml:space="preserve">) </w:t>
            </w:r>
            <w:r w:rsidR="009F4628">
              <w:rPr>
                <w:b/>
                <w:bCs/>
              </w:rPr>
              <w:t>:</w:t>
            </w:r>
            <w:proofErr w:type="gramEnd"/>
          </w:p>
          <w:p w14:paraId="08DE2CB5" w14:textId="77777777" w:rsidR="00036223" w:rsidRPr="00036223" w:rsidRDefault="00036223">
            <w:pPr>
              <w:tabs>
                <w:tab w:val="left" w:pos="2412"/>
              </w:tabs>
              <w:rPr>
                <w:bCs/>
              </w:rPr>
            </w:pPr>
            <w:r w:rsidRPr="00036223">
              <w:rPr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 w:rsidRPr="00036223">
              <w:rPr>
                <w:bCs/>
              </w:rPr>
              <w:instrText xml:space="preserve"> FORMTEXT </w:instrText>
            </w:r>
            <w:r w:rsidRPr="00036223">
              <w:rPr>
                <w:bCs/>
              </w:rPr>
            </w:r>
            <w:r w:rsidRPr="00036223">
              <w:rPr>
                <w:bCs/>
              </w:rPr>
              <w:fldChar w:fldCharType="separate"/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</w:rPr>
              <w:fldChar w:fldCharType="end"/>
            </w:r>
            <w:bookmarkEnd w:id="16"/>
          </w:p>
        </w:tc>
      </w:tr>
      <w:tr w:rsidR="009F4628" w14:paraId="02C97415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3424CC96" w14:textId="77777777" w:rsidR="009F4628" w:rsidRDefault="009F4628">
            <w:pPr>
              <w:tabs>
                <w:tab w:val="left" w:pos="2412"/>
              </w:tabs>
              <w:rPr>
                <w:b/>
                <w:bCs/>
              </w:rPr>
            </w:pPr>
          </w:p>
        </w:tc>
      </w:tr>
      <w:tr w:rsidR="009F4628" w14:paraId="359390D1" w14:textId="77777777" w:rsidTr="004D62E3">
        <w:trPr>
          <w:cantSplit/>
          <w:trHeight w:val="280"/>
        </w:trPr>
        <w:tc>
          <w:tcPr>
            <w:tcW w:w="11070" w:type="dxa"/>
            <w:gridSpan w:val="10"/>
            <w:vAlign w:val="center"/>
          </w:tcPr>
          <w:p w14:paraId="0576F817" w14:textId="77777777" w:rsidR="009F4628" w:rsidRDefault="00036223">
            <w:pPr>
              <w:tabs>
                <w:tab w:val="left" w:pos="241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Overall Risk: </w:t>
            </w:r>
          </w:p>
          <w:p w14:paraId="40182F26" w14:textId="77777777" w:rsidR="00036223" w:rsidRDefault="00036223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>Based on current service, including mitigating factors, evaluate and determine if the client is at an elevated risk for:</w:t>
            </w:r>
          </w:p>
          <w:p w14:paraId="7AD59664" w14:textId="77777777" w:rsidR="00036223" w:rsidRDefault="00036223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14:paraId="6EF763D3" w14:textId="77777777" w:rsidR="00036223" w:rsidRDefault="00036223">
            <w:pPr>
              <w:tabs>
                <w:tab w:val="lef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Danger to Self: </w:t>
            </w:r>
            <w:r w:rsidRPr="00036223">
              <w:rPr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036223">
              <w:rPr>
                <w:bCs/>
              </w:rPr>
              <w:instrText xml:space="preserve"> FORMTEXT </w:instrText>
            </w:r>
            <w:r w:rsidRPr="00036223">
              <w:rPr>
                <w:bCs/>
              </w:rPr>
            </w:r>
            <w:r w:rsidRPr="00036223">
              <w:rPr>
                <w:bCs/>
              </w:rPr>
              <w:fldChar w:fldCharType="separate"/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</w:rPr>
              <w:fldChar w:fldCharType="end"/>
            </w:r>
            <w:bookmarkEnd w:id="17"/>
          </w:p>
          <w:p w14:paraId="23BD8C44" w14:textId="77777777" w:rsidR="00036223" w:rsidRDefault="00036223">
            <w:pPr>
              <w:tabs>
                <w:tab w:val="left" w:pos="2412"/>
              </w:tabs>
              <w:rPr>
                <w:b/>
                <w:bCs/>
              </w:rPr>
            </w:pPr>
          </w:p>
          <w:p w14:paraId="39BAD4DC" w14:textId="77777777" w:rsidR="00036223" w:rsidRDefault="00036223">
            <w:pPr>
              <w:tabs>
                <w:tab w:val="left" w:pos="241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Danger to Others: </w:t>
            </w:r>
            <w:r w:rsidRPr="00036223">
              <w:rPr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036223">
              <w:rPr>
                <w:bCs/>
              </w:rPr>
              <w:instrText xml:space="preserve"> FORMTEXT </w:instrText>
            </w:r>
            <w:r w:rsidRPr="00036223">
              <w:rPr>
                <w:bCs/>
              </w:rPr>
            </w:r>
            <w:r w:rsidRPr="00036223">
              <w:rPr>
                <w:bCs/>
              </w:rPr>
              <w:fldChar w:fldCharType="separate"/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  <w:noProof/>
              </w:rPr>
              <w:t> </w:t>
            </w:r>
            <w:r w:rsidRPr="00036223">
              <w:rPr>
                <w:bCs/>
              </w:rPr>
              <w:fldChar w:fldCharType="end"/>
            </w:r>
            <w:bookmarkEnd w:id="18"/>
          </w:p>
          <w:p w14:paraId="4F84D2B0" w14:textId="77777777" w:rsidR="00036223" w:rsidRPr="00036223" w:rsidRDefault="00036223">
            <w:pPr>
              <w:tabs>
                <w:tab w:val="left" w:pos="2412"/>
              </w:tabs>
              <w:rPr>
                <w:b/>
                <w:bCs/>
              </w:rPr>
            </w:pPr>
          </w:p>
        </w:tc>
      </w:tr>
      <w:tr w:rsidR="009F4628" w14:paraId="160F9CC0" w14:textId="77777777" w:rsidTr="004D62E3">
        <w:trPr>
          <w:cantSplit/>
          <w:trHeight w:val="285"/>
        </w:trPr>
        <w:tc>
          <w:tcPr>
            <w:tcW w:w="577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9276475" w14:textId="77777777" w:rsidR="009F4628" w:rsidRDefault="009F4628" w:rsidP="00075441">
            <w:pPr>
              <w:pStyle w:val="OmniPage1"/>
              <w:spacing w:line="240" w:lineRule="auto"/>
              <w:rPr>
                <w:szCs w:val="24"/>
              </w:rPr>
            </w:pPr>
          </w:p>
          <w:p w14:paraId="7745E818" w14:textId="77777777" w:rsidR="009F4628" w:rsidRDefault="009F4628" w:rsidP="00075441">
            <w:pPr>
              <w:pStyle w:val="OmniPage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___________________________________________________</w:t>
            </w:r>
          </w:p>
          <w:p w14:paraId="4FE5C9D8" w14:textId="77777777" w:rsidR="009F4628" w:rsidRDefault="009F4628" w:rsidP="00075441">
            <w:pPr>
              <w:pStyle w:val="OmniPage1"/>
              <w:spacing w:line="240" w:lineRule="auto"/>
            </w:pPr>
            <w:r>
              <w:t>Signature/Title/Credential                                   Date</w:t>
            </w:r>
          </w:p>
          <w:p w14:paraId="3D7D3750" w14:textId="77777777" w:rsidR="009F4628" w:rsidRDefault="009F4628" w:rsidP="00075441">
            <w:pPr>
              <w:pStyle w:val="OmniPage1"/>
              <w:spacing w:line="240" w:lineRule="auto"/>
            </w:pPr>
          </w:p>
          <w:p w14:paraId="07BFDBB9" w14:textId="77777777" w:rsidR="009F4628" w:rsidRDefault="009F4628" w:rsidP="00075441">
            <w:pPr>
              <w:pStyle w:val="OmniPage1"/>
              <w:spacing w:line="240" w:lineRule="auto"/>
            </w:pPr>
            <w:r>
              <w:t>___________________________________________________</w:t>
            </w:r>
          </w:p>
          <w:p w14:paraId="665CEBA5" w14:textId="77777777" w:rsidR="009F4628" w:rsidRDefault="009F4628" w:rsidP="00075441">
            <w:pPr>
              <w:pStyle w:val="OmniPage1"/>
              <w:spacing w:line="360" w:lineRule="auto"/>
            </w:pPr>
            <w:r>
              <w:t>Co-Signature/Title/Credential                                Date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5ED" w14:textId="77777777" w:rsidR="009F4628" w:rsidRDefault="009F4628" w:rsidP="00075441"/>
          <w:p w14:paraId="5E5AD7AC" w14:textId="77777777" w:rsidR="009F4628" w:rsidRDefault="009F4628" w:rsidP="0007544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E10D2A0" w14:textId="77777777" w:rsidR="009F4628" w:rsidRDefault="009F4628" w:rsidP="00075441">
            <w:r>
              <w:t>Printed Name/Credential/Server ID#</w:t>
            </w:r>
          </w:p>
          <w:p w14:paraId="466D289B" w14:textId="77777777" w:rsidR="009F4628" w:rsidRDefault="009F4628" w:rsidP="00075441"/>
          <w:p w14:paraId="64BB8C09" w14:textId="77777777" w:rsidR="009F4628" w:rsidRDefault="009F4628" w:rsidP="0007544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09F82B49" w14:textId="77777777" w:rsidR="009F4628" w:rsidRDefault="009F4628" w:rsidP="00075441">
            <w:r>
              <w:t>Printed Name/Credential/Server ID#</w:t>
            </w:r>
          </w:p>
          <w:p w14:paraId="10A14638" w14:textId="77777777" w:rsidR="009F4628" w:rsidRDefault="009F4628" w:rsidP="00075441"/>
        </w:tc>
      </w:tr>
    </w:tbl>
    <w:p w14:paraId="6FFD3362" w14:textId="77777777" w:rsidR="00075441" w:rsidRDefault="00075441">
      <w:pPr>
        <w:spacing w:line="360" w:lineRule="auto"/>
        <w:rPr>
          <w:sz w:val="4"/>
        </w:rPr>
      </w:pPr>
    </w:p>
    <w:sectPr w:rsidR="00075441" w:rsidSect="009B7D32">
      <w:footerReference w:type="default" r:id="rId7"/>
      <w:type w:val="continuous"/>
      <w:pgSz w:w="12240" w:h="15840" w:code="1"/>
      <w:pgMar w:top="288" w:right="432" w:bottom="288" w:left="1296" w:header="720" w:footer="432" w:gutter="0"/>
      <w:pgNumType w:start="1"/>
      <w:cols w:space="720" w:equalWidth="0">
        <w:col w:w="10512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B78F5" w14:textId="77777777" w:rsidR="009B7D32" w:rsidRDefault="009B7D32">
      <w:r>
        <w:separator/>
      </w:r>
    </w:p>
  </w:endnote>
  <w:endnote w:type="continuationSeparator" w:id="0">
    <w:p w14:paraId="48C86EC2" w14:textId="77777777" w:rsidR="009B7D32" w:rsidRDefault="009B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24E1" w14:textId="77777777" w:rsidR="009B7D32" w:rsidRDefault="009B7D32"/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9B7D32" w14:paraId="52C25DCD" w14:textId="77777777" w:rsidTr="0004267D">
      <w:trPr>
        <w:trHeight w:val="1417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363AB8D6" w14:textId="77777777" w:rsidR="009B7D32" w:rsidRDefault="009B7D32" w:rsidP="0004267D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San Diego</w:t>
              </w:r>
            </w:smartTag>
          </w:smartTag>
        </w:p>
        <w:p w14:paraId="05D1AF34" w14:textId="77777777" w:rsidR="009B7D32" w:rsidRDefault="009B7D32" w:rsidP="0004267D">
          <w:pPr>
            <w:pStyle w:val="Footer"/>
            <w:jc w:val="center"/>
          </w:pPr>
          <w:r>
            <w:t>Health and Human Services Agency</w:t>
          </w:r>
        </w:p>
        <w:p w14:paraId="583B1FFA" w14:textId="77777777" w:rsidR="009B7D32" w:rsidRDefault="009B7D32" w:rsidP="0004267D">
          <w:pPr>
            <w:pStyle w:val="Footer"/>
            <w:jc w:val="center"/>
          </w:pPr>
          <w:r>
            <w:t>Mental Health Services</w:t>
          </w:r>
        </w:p>
        <w:p w14:paraId="6F469B99" w14:textId="77777777" w:rsidR="009B7D32" w:rsidRDefault="009B7D32" w:rsidP="0004267D">
          <w:pPr>
            <w:pStyle w:val="Footer"/>
            <w:jc w:val="center"/>
          </w:pPr>
        </w:p>
        <w:p w14:paraId="02CC3E5D" w14:textId="77777777" w:rsidR="009B7D32" w:rsidRDefault="009B7D32" w:rsidP="0004267D">
          <w:pPr>
            <w:pStyle w:val="Footer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TBS PROGRESS NOTE </w:t>
          </w:r>
        </w:p>
        <w:p w14:paraId="708119F9" w14:textId="2F65D789" w:rsidR="009B7D32" w:rsidRDefault="00036223" w:rsidP="0004267D">
          <w:pPr>
            <w:pStyle w:val="Footer"/>
            <w:jc w:val="center"/>
            <w:rPr>
              <w:b/>
              <w:bCs/>
            </w:rPr>
          </w:pPr>
          <w:proofErr w:type="gramStart"/>
          <w:r>
            <w:t>HHSA:MHS</w:t>
          </w:r>
          <w:proofErr w:type="gramEnd"/>
          <w:r>
            <w:t>-603  (Rev. 08/</w:t>
          </w:r>
          <w:r w:rsidR="005411AC">
            <w:t>06</w:t>
          </w:r>
          <w:r w:rsidR="009B7D32">
            <w:t>/</w:t>
          </w:r>
          <w:r w:rsidR="005411AC">
            <w:t>20</w:t>
          </w:r>
          <w:r w:rsidR="009B7D32">
            <w:t>)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23CE5B66" w14:textId="77777777" w:rsidR="009B7D32" w:rsidRDefault="009B7D32" w:rsidP="0004267D">
          <w:pPr>
            <w:pStyle w:val="Footer"/>
            <w:tabs>
              <w:tab w:val="clear" w:pos="4320"/>
              <w:tab w:val="center" w:pos="5607"/>
            </w:tabs>
          </w:pPr>
          <w:r>
            <w:rPr>
              <w:b/>
              <w:bCs/>
            </w:rPr>
            <w:t xml:space="preserve">Client: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REF Client </w:instrText>
          </w:r>
          <w:r>
            <w:rPr>
              <w:b/>
              <w:bCs/>
            </w:rPr>
            <w:fldChar w:fldCharType="separate"/>
          </w:r>
          <w:r w:rsidRPr="00A2782D">
            <w:rPr>
              <w:sz w:val="18"/>
            </w:rPr>
            <w:t xml:space="preserve">     </w:t>
          </w:r>
          <w:r>
            <w:rPr>
              <w:b/>
              <w:bCs/>
            </w:rPr>
            <w:fldChar w:fldCharType="end"/>
          </w:r>
        </w:p>
        <w:p w14:paraId="3E951EDD" w14:textId="77777777" w:rsidR="009B7D32" w:rsidRDefault="009B7D32" w:rsidP="0004267D">
          <w:pPr>
            <w:pStyle w:val="Footer"/>
            <w:tabs>
              <w:tab w:val="clear" w:pos="4320"/>
              <w:tab w:val="center" w:pos="5607"/>
            </w:tabs>
            <w:rPr>
              <w:b/>
              <w:bCs/>
            </w:rPr>
          </w:pPr>
        </w:p>
        <w:p w14:paraId="79CDD0B5" w14:textId="77777777" w:rsidR="009B7D32" w:rsidRDefault="009B7D32" w:rsidP="0004267D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rPr>
              <w:b/>
              <w:bCs/>
            </w:rPr>
            <w:t xml:space="preserve">Case #: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REF InSyst </w:instrText>
          </w:r>
          <w:r>
            <w:rPr>
              <w:b/>
              <w:bCs/>
            </w:rPr>
            <w:fldChar w:fldCharType="separate"/>
          </w:r>
          <w:r w:rsidRPr="00A2782D">
            <w:rPr>
              <w:sz w:val="18"/>
            </w:rPr>
            <w:t xml:space="preserve">     </w:t>
          </w:r>
          <w:r>
            <w:rPr>
              <w:b/>
              <w:bCs/>
            </w:rPr>
            <w:fldChar w:fldCharType="end"/>
          </w:r>
        </w:p>
        <w:p w14:paraId="67CCBA72" w14:textId="77777777" w:rsidR="009B7D32" w:rsidRDefault="009B7D32" w:rsidP="0004267D">
          <w:pPr>
            <w:pStyle w:val="Footer"/>
            <w:tabs>
              <w:tab w:val="clear" w:pos="4320"/>
              <w:tab w:val="center" w:pos="5607"/>
            </w:tabs>
            <w:rPr>
              <w:b/>
              <w:bCs/>
            </w:rPr>
          </w:pPr>
        </w:p>
        <w:p w14:paraId="341989A5" w14:textId="77777777" w:rsidR="009B7D32" w:rsidRDefault="009B7D32" w:rsidP="0004267D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rPr>
              <w:b/>
              <w:bCs/>
            </w:rPr>
            <w:t xml:space="preserve">Program: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REF Program </w:instrText>
          </w:r>
          <w:r>
            <w:rPr>
              <w:b/>
              <w:bCs/>
            </w:rPr>
            <w:fldChar w:fldCharType="separate"/>
          </w:r>
          <w:r w:rsidRPr="00A2782D">
            <w:rPr>
              <w:sz w:val="18"/>
            </w:rPr>
            <w:t xml:space="preserve">     </w:t>
          </w:r>
          <w:r>
            <w:rPr>
              <w:b/>
              <w:bCs/>
            </w:rPr>
            <w:fldChar w:fldCharType="end"/>
          </w:r>
        </w:p>
      </w:tc>
    </w:tr>
  </w:tbl>
  <w:p w14:paraId="059559AB" w14:textId="77777777" w:rsidR="009B7D32" w:rsidRDefault="009B7D32"/>
  <w:p w14:paraId="4D9DA094" w14:textId="77777777" w:rsidR="009B7D32" w:rsidRDefault="009B7D32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39A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93B4C" w14:textId="77777777" w:rsidR="009B7D32" w:rsidRDefault="009B7D32">
      <w:r>
        <w:separator/>
      </w:r>
    </w:p>
  </w:footnote>
  <w:footnote w:type="continuationSeparator" w:id="0">
    <w:p w14:paraId="215C5BEE" w14:textId="77777777" w:rsidR="009B7D32" w:rsidRDefault="009B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E0B"/>
    <w:multiLevelType w:val="singleLevel"/>
    <w:tmpl w:val="478E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A7180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4CA63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935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031A33"/>
    <w:multiLevelType w:val="singleLevel"/>
    <w:tmpl w:val="8650103C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720"/>
      </w:pPr>
      <w:rPr>
        <w:rFonts w:hint="default"/>
      </w:rPr>
    </w:lvl>
  </w:abstractNum>
  <w:abstractNum w:abstractNumId="5" w15:restartNumberingAfterBreak="0">
    <w:nsid w:val="139B6254"/>
    <w:multiLevelType w:val="singleLevel"/>
    <w:tmpl w:val="8650103C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720"/>
      </w:pPr>
      <w:rPr>
        <w:rFonts w:hint="default"/>
      </w:rPr>
    </w:lvl>
  </w:abstractNum>
  <w:abstractNum w:abstractNumId="6" w15:restartNumberingAfterBreak="0">
    <w:nsid w:val="18082916"/>
    <w:multiLevelType w:val="singleLevel"/>
    <w:tmpl w:val="8650103C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720"/>
      </w:pPr>
      <w:rPr>
        <w:rFonts w:hint="default"/>
      </w:rPr>
    </w:lvl>
  </w:abstractNum>
  <w:abstractNum w:abstractNumId="7" w15:restartNumberingAfterBreak="0">
    <w:nsid w:val="1C940DE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9056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91B3D96"/>
    <w:multiLevelType w:val="singleLevel"/>
    <w:tmpl w:val="8650103C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720"/>
      </w:pPr>
      <w:rPr>
        <w:rFonts w:hint="default"/>
      </w:rPr>
    </w:lvl>
  </w:abstractNum>
  <w:abstractNum w:abstractNumId="10" w15:restartNumberingAfterBreak="0">
    <w:nsid w:val="391639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A8711A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43AD78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4C02A4C"/>
    <w:multiLevelType w:val="singleLevel"/>
    <w:tmpl w:val="8650103C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720"/>
      </w:pPr>
      <w:rPr>
        <w:rFonts w:hint="default"/>
      </w:rPr>
    </w:lvl>
  </w:abstractNum>
  <w:abstractNum w:abstractNumId="14" w15:restartNumberingAfterBreak="0">
    <w:nsid w:val="47432A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DA1F05"/>
    <w:multiLevelType w:val="singleLevel"/>
    <w:tmpl w:val="8388986A"/>
    <w:lvl w:ilvl="0">
      <w:start w:val="7"/>
      <w:numFmt w:val="decimal"/>
      <w:lvlText w:val="%1."/>
      <w:lvlJc w:val="left"/>
      <w:pPr>
        <w:tabs>
          <w:tab w:val="num" w:pos="-540"/>
        </w:tabs>
        <w:ind w:left="-540" w:hanging="540"/>
      </w:pPr>
      <w:rPr>
        <w:rFonts w:hint="default"/>
      </w:rPr>
    </w:lvl>
  </w:abstractNum>
  <w:abstractNum w:abstractNumId="16" w15:restartNumberingAfterBreak="0">
    <w:nsid w:val="5090674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13807D8"/>
    <w:multiLevelType w:val="singleLevel"/>
    <w:tmpl w:val="8650103C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720"/>
      </w:pPr>
      <w:rPr>
        <w:rFonts w:hint="default"/>
      </w:rPr>
    </w:lvl>
  </w:abstractNum>
  <w:abstractNum w:abstractNumId="18" w15:restartNumberingAfterBreak="0">
    <w:nsid w:val="52221AA6"/>
    <w:multiLevelType w:val="singleLevel"/>
    <w:tmpl w:val="8650103C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720"/>
      </w:pPr>
      <w:rPr>
        <w:rFonts w:hint="default"/>
      </w:rPr>
    </w:lvl>
  </w:abstractNum>
  <w:abstractNum w:abstractNumId="19" w15:restartNumberingAfterBreak="0">
    <w:nsid w:val="59DB7515"/>
    <w:multiLevelType w:val="singleLevel"/>
    <w:tmpl w:val="2A788EA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20" w15:restartNumberingAfterBreak="0">
    <w:nsid w:val="5D00068B"/>
    <w:multiLevelType w:val="singleLevel"/>
    <w:tmpl w:val="8650103C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720"/>
      </w:pPr>
      <w:rPr>
        <w:rFonts w:hint="default"/>
      </w:rPr>
    </w:lvl>
  </w:abstractNum>
  <w:abstractNum w:abstractNumId="21" w15:restartNumberingAfterBreak="0">
    <w:nsid w:val="5EA410D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03F08D7"/>
    <w:multiLevelType w:val="singleLevel"/>
    <w:tmpl w:val="8650103C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720"/>
      </w:pPr>
      <w:rPr>
        <w:rFonts w:hint="default"/>
      </w:rPr>
    </w:lvl>
  </w:abstractNum>
  <w:abstractNum w:abstractNumId="23" w15:restartNumberingAfterBreak="0">
    <w:nsid w:val="6906667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6B9A35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EEA5F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12038D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4BA5492"/>
    <w:multiLevelType w:val="singleLevel"/>
    <w:tmpl w:val="8650103C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720"/>
      </w:pPr>
      <w:rPr>
        <w:rFonts w:hint="default"/>
      </w:rPr>
    </w:lvl>
  </w:abstractNum>
  <w:abstractNum w:abstractNumId="28" w15:restartNumberingAfterBreak="0">
    <w:nsid w:val="7A6C5A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1"/>
  </w:num>
  <w:num w:numId="6">
    <w:abstractNumId w:val="25"/>
  </w:num>
  <w:num w:numId="7">
    <w:abstractNumId w:val="26"/>
  </w:num>
  <w:num w:numId="8">
    <w:abstractNumId w:val="12"/>
  </w:num>
  <w:num w:numId="9">
    <w:abstractNumId w:val="10"/>
  </w:num>
  <w:num w:numId="10">
    <w:abstractNumId w:val="15"/>
  </w:num>
  <w:num w:numId="11">
    <w:abstractNumId w:val="22"/>
  </w:num>
  <w:num w:numId="12">
    <w:abstractNumId w:val="4"/>
  </w:num>
  <w:num w:numId="13">
    <w:abstractNumId w:val="20"/>
  </w:num>
  <w:num w:numId="14">
    <w:abstractNumId w:val="13"/>
  </w:num>
  <w:num w:numId="15">
    <w:abstractNumId w:val="17"/>
  </w:num>
  <w:num w:numId="16">
    <w:abstractNumId w:val="6"/>
  </w:num>
  <w:num w:numId="17">
    <w:abstractNumId w:val="27"/>
  </w:num>
  <w:num w:numId="18">
    <w:abstractNumId w:val="9"/>
  </w:num>
  <w:num w:numId="19">
    <w:abstractNumId w:val="24"/>
  </w:num>
  <w:num w:numId="20">
    <w:abstractNumId w:val="18"/>
  </w:num>
  <w:num w:numId="21">
    <w:abstractNumId w:val="5"/>
  </w:num>
  <w:num w:numId="22">
    <w:abstractNumId w:val="1"/>
  </w:num>
  <w:num w:numId="23">
    <w:abstractNumId w:val="11"/>
  </w:num>
  <w:num w:numId="24">
    <w:abstractNumId w:val="16"/>
  </w:num>
  <w:num w:numId="25">
    <w:abstractNumId w:val="23"/>
  </w:num>
  <w:num w:numId="26">
    <w:abstractNumId w:val="19"/>
  </w:num>
  <w:num w:numId="27">
    <w:abstractNumId w:val="28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cgt4wpp5bPJNNMR2TjBcmirdMAux+N5t0GZ8Ee1vDXwJDSMtwUQxWolBradsyj8vL53qHZjCmY7Lo3am39YA==" w:salt="T3J9IyZXm2wXqOdedH64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20"/>
    <w:rsid w:val="00036223"/>
    <w:rsid w:val="0004267D"/>
    <w:rsid w:val="00075441"/>
    <w:rsid w:val="000D2D56"/>
    <w:rsid w:val="001059FB"/>
    <w:rsid w:val="00236D94"/>
    <w:rsid w:val="002F2FAF"/>
    <w:rsid w:val="004D62E3"/>
    <w:rsid w:val="005139AA"/>
    <w:rsid w:val="005411AC"/>
    <w:rsid w:val="005947E6"/>
    <w:rsid w:val="009B7D32"/>
    <w:rsid w:val="009F4628"/>
    <w:rsid w:val="009F5561"/>
    <w:rsid w:val="00A53228"/>
    <w:rsid w:val="00A81500"/>
    <w:rsid w:val="00D05120"/>
    <w:rsid w:val="00D7770D"/>
    <w:rsid w:val="00DA0791"/>
    <w:rsid w:val="00ED6843"/>
    <w:rsid w:val="00F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5F467E20"/>
  <w15:docId w15:val="{EB525727-443A-49A9-BE28-646C8D9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mniPage1">
    <w:name w:val="OmniPage #1"/>
    <w:basedOn w:val="Normal"/>
    <w:rsid w:val="00D05120"/>
    <w:pPr>
      <w:spacing w:line="600" w:lineRule="atLeast"/>
    </w:pPr>
  </w:style>
  <w:style w:type="character" w:styleId="PlaceholderText">
    <w:name w:val="Placeholder Text"/>
    <w:basedOn w:val="DefaultParagraphFont"/>
    <w:uiPriority w:val="99"/>
    <w:semiHidden/>
    <w:rsid w:val="0004267D"/>
    <w:rPr>
      <w:color w:val="808080"/>
    </w:rPr>
  </w:style>
  <w:style w:type="paragraph" w:styleId="BalloonText">
    <w:name w:val="Balloon Text"/>
    <w:basedOn w:val="Normal"/>
    <w:link w:val="BalloonTextChar"/>
    <w:rsid w:val="00042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unty%20Form%20Re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County Form Revision</Template>
  <TotalTime>2</TotalTime>
  <Pages>2</Pages>
  <Words>469</Words>
  <Characters>2433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ASSESSMENT</vt:lpstr>
    </vt:vector>
  </TitlesOfParts>
  <Company>County of San Diego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ASSESSMENT</dc:title>
  <dc:creator>DHSS</dc:creator>
  <cp:lastModifiedBy>Vidana, Michelle</cp:lastModifiedBy>
  <cp:revision>3</cp:revision>
  <cp:lastPrinted>2008-10-14T17:45:00Z</cp:lastPrinted>
  <dcterms:created xsi:type="dcterms:W3CDTF">2017-08-30T18:48:00Z</dcterms:created>
  <dcterms:modified xsi:type="dcterms:W3CDTF">2020-08-06T17:57:00Z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540975134</vt:i4>
  </property>
  <property fmtid="{D5CDD505-2E9C-101B-9397-08002B2CF9AE}" pid="3" name="_NewReviewCycle">
    <vt:lpwstr/>
  </property>
  <property fmtid="{D5CDD505-2E9C-101B-9397-08002B2CF9AE}" pid="4" name="_EmailSubject">
    <vt:lpwstr>Progress notes</vt:lpwstr>
  </property>
  <property fmtid="{D5CDD505-2E9C-101B-9397-08002B2CF9AE}" pid="5" name="_AuthorEmail">
    <vt:lpwstr>Tess.Widmayer@sdcounty.ca.gov</vt:lpwstr>
  </property>
  <property fmtid="{D5CDD505-2E9C-101B-9397-08002B2CF9AE}" pid="6" name="_AuthorEmailDisplayName">
    <vt:lpwstr>Widmayer, Tess</vt:lpwstr>
  </property>
  <property fmtid="{D5CDD505-2E9C-101B-9397-08002B2CF9AE}" pid="7" name="_ReviewingToolsShownOnce">
    <vt:lpwstr/>
  </property>
</Properties>
</file>